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回 邮 服 务 申 请 单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资料栏（申请人或其监护人填写）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取证单号：</w:t>
            </w:r>
          </w:p>
        </w:tc>
        <w:tc>
          <w:tcPr>
            <w:tcW w:w="4118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收件人及邮寄地址：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邮寄服务公司：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回邮信封查询号：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现金支票号码：</w:t>
            </w:r>
          </w:p>
        </w:tc>
        <w:tc>
          <w:tcPr>
            <w:tcW w:w="411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声明栏（申请人或其监护人签署）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5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本人知晓并同意，因邮寄而产生的证件丢失</w:t>
            </w:r>
            <w:r>
              <w:rPr>
                <w:rFonts w:hint="eastAsia" w:ascii="宋体" w:hAnsi="宋体"/>
                <w:sz w:val="28"/>
                <w:szCs w:val="28"/>
              </w:rPr>
              <w:t>∕</w:t>
            </w:r>
            <w:r>
              <w:rPr>
                <w:rFonts w:hint="eastAsia"/>
                <w:sz w:val="28"/>
                <w:szCs w:val="28"/>
              </w:rPr>
              <w:t>损毁</w:t>
            </w:r>
            <w:r>
              <w:rPr>
                <w:rFonts w:hint="eastAsia" w:ascii="宋体" w:hAnsi="宋体"/>
                <w:sz w:val="28"/>
                <w:szCs w:val="28"/>
              </w:rPr>
              <w:t>∕</w:t>
            </w:r>
            <w:r>
              <w:rPr>
                <w:rFonts w:hint="eastAsia"/>
                <w:sz w:val="28"/>
                <w:szCs w:val="28"/>
              </w:rPr>
              <w:t>延误等情况，中国驻美国大使馆不承担责任。</w:t>
            </w:r>
          </w:p>
          <w:p>
            <w:pPr>
              <w:ind w:firstLine="570"/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声明人：</w:t>
            </w: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期：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……………………………………………………………………………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以下由使馆工作人员填写：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____回邮信封已核对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____支票已核对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收件日期：_____年____月____日                  签名：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6815A9"/>
    <w:rsid w:val="000C1510"/>
    <w:rsid w:val="001940C9"/>
    <w:rsid w:val="00253165"/>
    <w:rsid w:val="0E7111A4"/>
    <w:rsid w:val="3CE7432E"/>
    <w:rsid w:val="40AA7457"/>
    <w:rsid w:val="57285D46"/>
    <w:rsid w:val="576815A9"/>
    <w:rsid w:val="62E23097"/>
    <w:rsid w:val="679D1EED"/>
    <w:rsid w:val="6D535020"/>
    <w:rsid w:val="6DA53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ese%20Visa%20Offic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260</Characters>
  <Lines>2</Lines>
  <Paragraphs>1</Paragraphs>
  <TotalTime>5</TotalTime>
  <ScaleCrop>false</ScaleCrop>
  <LinksUpToDate>false</LinksUpToDate>
  <CharactersWithSpaces>304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2018-10-25T18:22:00Z</dcterms:created>
  <dc:creator>Chinese Visa Office</dc:creator>
  <cp:lastModifiedBy>Administrator</cp:lastModifiedBy>
  <cp:lastPrinted>2018-08-10T14:43:00Z</cp:lastPrinted>
  <dcterms:modified xsi:type="dcterms:W3CDTF">2019-09-04T18:46:30Z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